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FEBF" w14:textId="6D382A3D" w:rsidR="00EE6743" w:rsidRPr="00CE0613" w:rsidRDefault="0062425B" w:rsidP="0015164F">
      <w:pPr>
        <w:rPr>
          <w:b/>
          <w:sz w:val="22"/>
          <w:szCs w:val="22"/>
        </w:rPr>
      </w:pPr>
      <w:r>
        <w:rPr>
          <w:b/>
          <w:sz w:val="22"/>
          <w:szCs w:val="22"/>
        </w:rPr>
        <w:t>Anmeldeformular</w:t>
      </w:r>
      <w:r w:rsidR="00CE0613" w:rsidRPr="00CE0613">
        <w:rPr>
          <w:b/>
          <w:sz w:val="22"/>
          <w:szCs w:val="22"/>
        </w:rPr>
        <w:t xml:space="preserve"> für </w:t>
      </w:r>
      <w:r w:rsidR="00FD201B">
        <w:rPr>
          <w:b/>
          <w:sz w:val="22"/>
          <w:szCs w:val="22"/>
        </w:rPr>
        <w:t>d</w:t>
      </w:r>
      <w:r w:rsidR="00A532E5">
        <w:rPr>
          <w:b/>
          <w:sz w:val="22"/>
          <w:szCs w:val="22"/>
        </w:rPr>
        <w:t xml:space="preserve">as erste </w:t>
      </w:r>
      <w:r w:rsidR="00040CF3">
        <w:rPr>
          <w:b/>
          <w:sz w:val="22"/>
          <w:szCs w:val="22"/>
        </w:rPr>
        <w:t>Kindergarten</w:t>
      </w:r>
      <w:r w:rsidR="006D17FF">
        <w:rPr>
          <w:b/>
          <w:sz w:val="22"/>
          <w:szCs w:val="22"/>
        </w:rPr>
        <w:t xml:space="preserve"> (KG1)</w:t>
      </w:r>
      <w:r w:rsidR="00F623BB">
        <w:rPr>
          <w:b/>
          <w:sz w:val="22"/>
          <w:szCs w:val="22"/>
        </w:rPr>
        <w:t xml:space="preserve"> </w:t>
      </w:r>
      <w:r w:rsidR="00D1411C">
        <w:rPr>
          <w:b/>
          <w:sz w:val="22"/>
          <w:szCs w:val="22"/>
        </w:rPr>
        <w:t>im S</w:t>
      </w:r>
      <w:r w:rsidR="00F623BB">
        <w:rPr>
          <w:b/>
          <w:sz w:val="22"/>
          <w:szCs w:val="22"/>
        </w:rPr>
        <w:t>chuljahr 20</w:t>
      </w:r>
      <w:r w:rsidR="000823BD">
        <w:rPr>
          <w:b/>
          <w:sz w:val="22"/>
          <w:szCs w:val="22"/>
        </w:rPr>
        <w:t>2</w:t>
      </w:r>
      <w:r w:rsidR="003E5606">
        <w:rPr>
          <w:b/>
          <w:sz w:val="22"/>
          <w:szCs w:val="22"/>
        </w:rPr>
        <w:t>4</w:t>
      </w:r>
      <w:r w:rsidR="00F623BB">
        <w:rPr>
          <w:b/>
          <w:sz w:val="22"/>
          <w:szCs w:val="22"/>
        </w:rPr>
        <w:t>/</w:t>
      </w:r>
      <w:r w:rsidR="00073AE0">
        <w:rPr>
          <w:b/>
          <w:sz w:val="22"/>
          <w:szCs w:val="22"/>
        </w:rPr>
        <w:t>202</w:t>
      </w:r>
      <w:r w:rsidR="003E5606">
        <w:rPr>
          <w:b/>
          <w:sz w:val="22"/>
          <w:szCs w:val="22"/>
        </w:rPr>
        <w:t>5</w:t>
      </w:r>
    </w:p>
    <w:p w14:paraId="546F8F32" w14:textId="523D4885" w:rsidR="00CE0613" w:rsidRDefault="00097396" w:rsidP="0015164F">
      <w:r>
        <w:t>(geboren zwischen dem 1.8.201</w:t>
      </w:r>
      <w:r w:rsidR="003E5606">
        <w:t>9</w:t>
      </w:r>
      <w:r>
        <w:t xml:space="preserve"> und 31.7.20</w:t>
      </w:r>
      <w:r w:rsidR="003E5606">
        <w:t>20</w:t>
      </w:r>
      <w:r>
        <w:t>)</w:t>
      </w:r>
    </w:p>
    <w:p w14:paraId="56D558A4" w14:textId="77777777" w:rsidR="00097396" w:rsidRDefault="00097396" w:rsidP="0015164F"/>
    <w:p w14:paraId="51B66AF6" w14:textId="206F66FE" w:rsidR="00CE0613" w:rsidRPr="00943E9C" w:rsidRDefault="00CE0613" w:rsidP="00CE0613">
      <w:r w:rsidRPr="00943E9C">
        <w:t xml:space="preserve">Bitte ausfüllen und </w:t>
      </w:r>
      <w:r>
        <w:t>zurücksenden</w:t>
      </w:r>
      <w:r w:rsidRPr="00943E9C">
        <w:t xml:space="preserve"> an: </w:t>
      </w:r>
      <w:r w:rsidR="0085488B" w:rsidRPr="007E0647">
        <w:t>sekretariat@schulehochdorf.ch</w:t>
      </w:r>
      <w:r w:rsidR="0085488B">
        <w:t xml:space="preserve"> </w:t>
      </w:r>
      <w:r>
        <w:t xml:space="preserve">oder </w:t>
      </w:r>
      <w:r>
        <w:br/>
        <w:t>Schule </w:t>
      </w:r>
      <w:r w:rsidRPr="00943E9C">
        <w:t>Hochdorf, Sekretariat, Sagenbachstrasse 22, 6280 Hochdorf</w:t>
      </w:r>
    </w:p>
    <w:p w14:paraId="5E3241F9" w14:textId="77777777" w:rsidR="00CE0613" w:rsidRDefault="00CE0613" w:rsidP="0015164F"/>
    <w:p w14:paraId="4919C8CB" w14:textId="0A1C541C" w:rsidR="00CE0613" w:rsidRDefault="00CE0613" w:rsidP="00472473">
      <w:pPr>
        <w:tabs>
          <w:tab w:val="left" w:pos="3119"/>
          <w:tab w:val="left" w:pos="4678"/>
        </w:tabs>
        <w:spacing w:after="120"/>
        <w:rPr>
          <w:b/>
        </w:rPr>
      </w:pPr>
      <w:r w:rsidRPr="00CE0613">
        <w:rPr>
          <w:b/>
        </w:rPr>
        <w:t>Personalien des Kindes</w:t>
      </w:r>
      <w:r w:rsidR="00A2164F">
        <w:rPr>
          <w:b/>
        </w:rPr>
        <w:t xml:space="preserve"> </w:t>
      </w:r>
      <w:r w:rsidR="00A2164F">
        <w:rPr>
          <w:b/>
        </w:rPr>
        <w:tab/>
      </w:r>
      <w:r w:rsidR="00A2164F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2164F">
        <w:instrText xml:space="preserve"> FORMCHECKBOX </w:instrText>
      </w:r>
      <w:r w:rsidR="00C23140">
        <w:fldChar w:fldCharType="separate"/>
      </w:r>
      <w:r w:rsidR="00A2164F">
        <w:fldChar w:fldCharType="end"/>
      </w:r>
      <w:r w:rsidR="00A2164F">
        <w:t xml:space="preserve"> Knabe</w:t>
      </w:r>
      <w:r w:rsidR="00A2164F">
        <w:tab/>
      </w:r>
      <w:r w:rsidR="00A2164F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A2164F">
        <w:instrText xml:space="preserve"> FORMCHECKBOX </w:instrText>
      </w:r>
      <w:r w:rsidR="00C23140">
        <w:fldChar w:fldCharType="separate"/>
      </w:r>
      <w:r w:rsidR="00A2164F">
        <w:fldChar w:fldCharType="end"/>
      </w:r>
      <w:r w:rsidR="00A2164F">
        <w:t xml:space="preserve"> Mädchen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CE0613" w14:paraId="7CAC91F5" w14:textId="77777777" w:rsidTr="00364703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1A34AFE" w14:textId="6A655121" w:rsidR="00CE0613" w:rsidRDefault="00166DD1" w:rsidP="00E43197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t>Nachn</w:t>
            </w:r>
            <w:r w:rsidR="007B7205" w:rsidRPr="00943E9C">
              <w:t xml:space="preserve">ame: </w:t>
            </w:r>
            <w:r w:rsidR="00672C35">
              <w:tab/>
            </w:r>
            <w:r w:rsidR="00B02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1B3">
              <w:rPr>
                <w:noProof/>
              </w:rPr>
              <w:instrText xml:space="preserve"> FORMTEXT </w:instrText>
            </w:r>
            <w:r w:rsidR="00B021B3">
              <w:rPr>
                <w:noProof/>
              </w:rPr>
            </w:r>
            <w:r w:rsidR="00B021B3">
              <w:rPr>
                <w:noProof/>
              </w:rPr>
              <w:fldChar w:fldCharType="separate"/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080EA62" w14:textId="32C00331" w:rsidR="00CE0613" w:rsidRDefault="007B7205" w:rsidP="003F16A4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Vorname: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CE0613" w14:paraId="6B915E51" w14:textId="77777777" w:rsidTr="00364703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0368547A" w14:textId="4A2F1AAB" w:rsidR="00CE0613" w:rsidRDefault="006804AA" w:rsidP="003F16A4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t>Strasse</w:t>
            </w:r>
            <w:r w:rsidR="007B7205" w:rsidRPr="00943E9C">
              <w:t xml:space="preserve">: </w:t>
            </w:r>
            <w:r w:rsidR="00672C35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547D7228" w14:textId="4453BFF2" w:rsidR="00CE0613" w:rsidRDefault="000C64E2" w:rsidP="003F16A4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15BFC">
              <w:t>AHV-Nr.</w:t>
            </w:r>
            <w:r w:rsidR="006C3C76">
              <w:t>:</w:t>
            </w:r>
            <w:r w:rsidR="006C3C76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CE0613" w14:paraId="625E7AF5" w14:textId="77777777" w:rsidTr="00364703">
        <w:trPr>
          <w:cantSplit/>
          <w:trHeight w:hRule="exact" w:val="353"/>
        </w:trPr>
        <w:tc>
          <w:tcPr>
            <w:tcW w:w="4536" w:type="dxa"/>
            <w:vAlign w:val="center"/>
          </w:tcPr>
          <w:p w14:paraId="42DC37F2" w14:textId="1B20B917" w:rsidR="00CE0613" w:rsidRDefault="007B7205" w:rsidP="003F16A4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PLZ</w:t>
            </w:r>
            <w:r>
              <w:t>/Ort</w:t>
            </w:r>
            <w:r w:rsidRPr="00943E9C">
              <w:t>:</w:t>
            </w:r>
            <w:r w:rsidR="00672C35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55B15C2" w14:textId="41A2F752" w:rsidR="00CE0613" w:rsidRPr="00915BFC" w:rsidRDefault="00915BFC" w:rsidP="003F16A4">
            <w:pPr>
              <w:tabs>
                <w:tab w:val="left" w:pos="1590"/>
                <w:tab w:val="left" w:pos="6379"/>
              </w:tabs>
            </w:pPr>
            <w:r w:rsidRPr="00915BFC">
              <w:t>Geburtsdatum:</w:t>
            </w:r>
            <w:r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915BFC" w14:paraId="3E278481" w14:textId="77777777" w:rsidTr="00364703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D9FEDC8" w14:textId="0C377B5A" w:rsidR="00915BFC" w:rsidRPr="00943E9C" w:rsidRDefault="000C64E2" w:rsidP="003F16A4">
            <w:pPr>
              <w:tabs>
                <w:tab w:val="left" w:pos="1590"/>
                <w:tab w:val="left" w:pos="6379"/>
              </w:tabs>
            </w:pPr>
            <w:r>
              <w:t>Nationalität:</w:t>
            </w:r>
            <w:r w:rsidR="00915BFC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5B71F742" w14:textId="4E943182" w:rsidR="00915BFC" w:rsidRDefault="002E5EFA" w:rsidP="003F16A4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t>Erstsprache:</w:t>
            </w:r>
            <w:r w:rsidRPr="00915BFC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364703" w14:paraId="44CEE743" w14:textId="77777777" w:rsidTr="00364703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39275974" w14:textId="732F6696" w:rsidR="00364703" w:rsidRDefault="006804AA" w:rsidP="003F16A4">
            <w:pPr>
              <w:tabs>
                <w:tab w:val="left" w:pos="1590"/>
                <w:tab w:val="left" w:pos="6379"/>
              </w:tabs>
            </w:pPr>
            <w:r>
              <w:t>Heimatort:</w:t>
            </w:r>
            <w:r w:rsidR="0036470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359F8C1C" w14:textId="6C32F500" w:rsidR="00364703" w:rsidRDefault="00794A3E" w:rsidP="003F16A4">
            <w:pPr>
              <w:tabs>
                <w:tab w:val="left" w:pos="1590"/>
                <w:tab w:val="left" w:pos="6379"/>
              </w:tabs>
            </w:pPr>
            <w:r>
              <w:t>Konfession</w:t>
            </w:r>
            <w:r w:rsidR="006804AA">
              <w:t>:</w:t>
            </w:r>
            <w:r w:rsidR="006804AA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CE5841" w14:paraId="2A467E78" w14:textId="77777777" w:rsidTr="00364703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0766EBFF" w14:textId="4A2DFB6C" w:rsidR="00CE5841" w:rsidRDefault="00CE5841" w:rsidP="00CE5841">
            <w:pPr>
              <w:tabs>
                <w:tab w:val="left" w:pos="1590"/>
                <w:tab w:val="left" w:pos="6379"/>
              </w:tabs>
            </w:pPr>
            <w:r>
              <w:t xml:space="preserve">Politische Gemeinde: </w:t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2784046" w14:textId="77777777" w:rsidR="00CE5841" w:rsidRDefault="00CE5841" w:rsidP="00CE5841">
            <w:pPr>
              <w:tabs>
                <w:tab w:val="left" w:pos="1590"/>
                <w:tab w:val="left" w:pos="6379"/>
              </w:tabs>
            </w:pPr>
          </w:p>
        </w:tc>
      </w:tr>
      <w:tr w:rsidR="00CE5841" w14:paraId="2111BCC1" w14:textId="77777777" w:rsidTr="00364703">
        <w:trPr>
          <w:cantSplit/>
          <w:trHeight w:hRule="exact" w:val="964"/>
        </w:trPr>
        <w:tc>
          <w:tcPr>
            <w:tcW w:w="9072" w:type="dxa"/>
            <w:gridSpan w:val="2"/>
            <w:vAlign w:val="center"/>
          </w:tcPr>
          <w:p w14:paraId="64CD45E3" w14:textId="1C885C96" w:rsidR="00CE5841" w:rsidRDefault="00CE5841" w:rsidP="00CE5841">
            <w:pPr>
              <w:tabs>
                <w:tab w:val="left" w:pos="1590"/>
                <w:tab w:val="left" w:pos="3112"/>
                <w:tab w:val="left" w:pos="6379"/>
              </w:tabs>
              <w:spacing w:before="60" w:after="60"/>
            </w:pPr>
            <w:r>
              <w:t xml:space="preserve">Für Zuzüger </w:t>
            </w:r>
            <w:r>
              <w:br/>
              <w:t>(neue Adresse in Hochdorf):</w:t>
            </w:r>
            <w:r>
              <w:tab/>
            </w:r>
            <w:r w:rsidR="00B02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21B3">
              <w:rPr>
                <w:noProof/>
              </w:rPr>
              <w:instrText xml:space="preserve"> FORMTEXT </w:instrText>
            </w:r>
            <w:r w:rsidR="00B021B3">
              <w:rPr>
                <w:noProof/>
              </w:rPr>
            </w:r>
            <w:r w:rsidR="00B021B3">
              <w:rPr>
                <w:noProof/>
              </w:rPr>
              <w:fldChar w:fldCharType="separate"/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fldChar w:fldCharType="end"/>
            </w:r>
          </w:p>
          <w:p w14:paraId="31FF0FE6" w14:textId="58D75BAC" w:rsidR="00CE5841" w:rsidRDefault="00CE5841" w:rsidP="00CE5841">
            <w:pPr>
              <w:tabs>
                <w:tab w:val="left" w:pos="1590"/>
                <w:tab w:val="left" w:pos="3112"/>
                <w:tab w:val="left" w:pos="6379"/>
              </w:tabs>
              <w:spacing w:before="60" w:after="60"/>
              <w:rPr>
                <w:b/>
              </w:rPr>
            </w:pPr>
            <w:r>
              <w:t>Die Adresse ist gültig ab:</w:t>
            </w:r>
            <w:r>
              <w:tab/>
            </w:r>
            <w:r w:rsidR="00B02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21B3">
              <w:rPr>
                <w:noProof/>
              </w:rPr>
              <w:instrText xml:space="preserve"> FORMTEXT </w:instrText>
            </w:r>
            <w:r w:rsidR="00B021B3">
              <w:rPr>
                <w:noProof/>
              </w:rPr>
            </w:r>
            <w:r w:rsidR="00B021B3">
              <w:rPr>
                <w:noProof/>
              </w:rPr>
              <w:fldChar w:fldCharType="separate"/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fldChar w:fldCharType="end"/>
            </w:r>
          </w:p>
        </w:tc>
      </w:tr>
      <w:tr w:rsidR="00CE5841" w14:paraId="7B132053" w14:textId="77777777" w:rsidTr="006D17FF">
        <w:trPr>
          <w:cantSplit/>
          <w:trHeight w:hRule="exact" w:val="921"/>
        </w:trPr>
        <w:tc>
          <w:tcPr>
            <w:tcW w:w="9072" w:type="dxa"/>
            <w:gridSpan w:val="2"/>
            <w:vAlign w:val="center"/>
          </w:tcPr>
          <w:p w14:paraId="6BE942BB" w14:textId="77777777" w:rsidR="00CE5841" w:rsidRDefault="00CE5841" w:rsidP="00CE5841">
            <w:pPr>
              <w:tabs>
                <w:tab w:val="left" w:pos="1590"/>
                <w:tab w:val="left" w:pos="3112"/>
                <w:tab w:val="left" w:pos="6379"/>
              </w:tabs>
              <w:spacing w:before="60" w:after="60"/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Nein, wir möchten unser Kind noch nicht für den Kindergarten anmelden</w:t>
            </w:r>
          </w:p>
          <w:p w14:paraId="4082F58E" w14:textId="2943DB3A" w:rsidR="00CE5841" w:rsidRDefault="00CE5841" w:rsidP="00CE5841">
            <w:pPr>
              <w:tabs>
                <w:tab w:val="left" w:pos="1590"/>
                <w:tab w:val="left" w:pos="3112"/>
                <w:tab w:val="left" w:pos="6379"/>
              </w:tabs>
              <w:spacing w:before="60" w:after="60"/>
            </w:pPr>
            <w:r>
              <w:t>(Die Schule empfiehlt den Besuch vom KG1+2)</w:t>
            </w:r>
            <w:r w:rsidR="00A532E5">
              <w:t xml:space="preserve"> Grund</w:t>
            </w:r>
            <w:r w:rsidR="00C23140">
              <w:t>:</w:t>
            </w:r>
            <w:r w:rsidR="00A532E5">
              <w:t xml:space="preserve"> </w:t>
            </w:r>
            <w:r w:rsidR="00A532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532E5">
              <w:rPr>
                <w:noProof/>
              </w:rPr>
              <w:instrText xml:space="preserve"> FORMTEXT </w:instrText>
            </w:r>
            <w:r w:rsidR="00A532E5">
              <w:rPr>
                <w:noProof/>
              </w:rPr>
            </w:r>
            <w:r w:rsidR="00A532E5">
              <w:rPr>
                <w:noProof/>
              </w:rPr>
              <w:fldChar w:fldCharType="separate"/>
            </w:r>
            <w:r w:rsidR="00A532E5">
              <w:rPr>
                <w:noProof/>
              </w:rPr>
              <w:t> </w:t>
            </w:r>
            <w:r w:rsidR="00A532E5">
              <w:rPr>
                <w:noProof/>
              </w:rPr>
              <w:t> </w:t>
            </w:r>
            <w:r w:rsidR="00A532E5">
              <w:rPr>
                <w:noProof/>
              </w:rPr>
              <w:t> </w:t>
            </w:r>
            <w:r w:rsidR="00A532E5">
              <w:rPr>
                <w:noProof/>
              </w:rPr>
              <w:t> </w:t>
            </w:r>
            <w:r w:rsidR="00A532E5">
              <w:rPr>
                <w:noProof/>
              </w:rPr>
              <w:t> </w:t>
            </w:r>
            <w:r w:rsidR="00A532E5">
              <w:rPr>
                <w:noProof/>
              </w:rPr>
              <w:fldChar w:fldCharType="end"/>
            </w:r>
          </w:p>
        </w:tc>
      </w:tr>
      <w:tr w:rsidR="00B96677" w14:paraId="6F8F056D" w14:textId="77777777" w:rsidTr="00717F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FC3E" w14:textId="047D6BA0" w:rsidR="00B96677" w:rsidRDefault="00B96677" w:rsidP="00717FC1">
            <w:pPr>
              <w:tabs>
                <w:tab w:val="left" w:pos="1590"/>
                <w:tab w:val="left" w:pos="6379"/>
              </w:tabs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  <w:t>Eintritt August 202</w:t>
            </w:r>
            <w:r w:rsidR="00FD4D0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754" w14:textId="5A387D2A" w:rsidR="00B96677" w:rsidRPr="00915BFC" w:rsidRDefault="00B96677" w:rsidP="00717FC1">
            <w:pPr>
              <w:tabs>
                <w:tab w:val="left" w:pos="1590"/>
                <w:tab w:val="left" w:pos="6379"/>
              </w:tabs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  <w:t>Eintritt Februar 202</w:t>
            </w:r>
            <w:r w:rsidR="00FD4D00">
              <w:t>5</w:t>
            </w:r>
          </w:p>
        </w:tc>
      </w:tr>
    </w:tbl>
    <w:p w14:paraId="27CC04E4" w14:textId="77777777" w:rsidR="007B7205" w:rsidRDefault="007B7205" w:rsidP="005A29B4">
      <w:pPr>
        <w:tabs>
          <w:tab w:val="left" w:pos="1590"/>
          <w:tab w:val="left" w:pos="6379"/>
        </w:tabs>
        <w:spacing w:before="240" w:after="120"/>
        <w:rPr>
          <w:b/>
        </w:rPr>
      </w:pPr>
      <w:r>
        <w:rPr>
          <w:b/>
        </w:rPr>
        <w:t>Angaben zur Familie</w:t>
      </w:r>
    </w:p>
    <w:tbl>
      <w:tblPr>
        <w:tblStyle w:val="Tabellenraster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B7205" w14:paraId="2CE28A23" w14:textId="77777777" w:rsidTr="00850E0C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8AA" w14:textId="77777777" w:rsidR="007B7205" w:rsidRDefault="00624411" w:rsidP="006C3C76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>Personalien des Vaters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9CB" w14:textId="77777777" w:rsidR="007B7205" w:rsidRDefault="00624411" w:rsidP="006C3C76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>Personalien der Mutter</w:t>
            </w:r>
          </w:p>
        </w:tc>
      </w:tr>
      <w:tr w:rsidR="007B7205" w14:paraId="60B73F50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EF2" w14:textId="11E36DD3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 w:rsidRPr="00624411">
              <w:t>N</w:t>
            </w:r>
            <w:r>
              <w:t>achn</w:t>
            </w:r>
            <w:r w:rsidRPr="00624411">
              <w:t>ame:</w:t>
            </w:r>
            <w:r>
              <w:t xml:space="preserve"> </w:t>
            </w:r>
            <w:r w:rsidR="008021D2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9F4E" w14:textId="2A689D66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Nachname: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7B7205" w14:paraId="43FDEFF8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C0F1" w14:textId="3C69222B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 w:rsidR="008021D2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86F" w14:textId="488BEF63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Vorname</w:t>
            </w:r>
            <w:r w:rsidR="00C73934">
              <w:t>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7B7205" w14:paraId="0ED04525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82B" w14:textId="3AD11B8E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Nationalität: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19FA" w14:textId="2560B7B3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Nationalität: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7B7205" w14:paraId="0E9647E7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E31" w14:textId="39F3E960" w:rsidR="007B7205" w:rsidRPr="00624411" w:rsidRDefault="001662C0" w:rsidP="003F16A4">
            <w:pPr>
              <w:tabs>
                <w:tab w:val="left" w:pos="1590"/>
                <w:tab w:val="left" w:pos="6379"/>
              </w:tabs>
            </w:pPr>
            <w:r>
              <w:t>Erstsprache</w:t>
            </w:r>
            <w:r w:rsidR="00624411">
              <w:t>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9F05" w14:textId="24D9C4F2" w:rsidR="007B7205" w:rsidRPr="00624411" w:rsidRDefault="001662C0" w:rsidP="003F16A4">
            <w:pPr>
              <w:tabs>
                <w:tab w:val="left" w:pos="1590"/>
                <w:tab w:val="left" w:pos="6379"/>
              </w:tabs>
            </w:pPr>
            <w:r>
              <w:t>Erstsprache</w:t>
            </w:r>
            <w:r w:rsidR="00624411">
              <w:t>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7B7205" w14:paraId="199EA9DF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2A5" w14:textId="69A45058" w:rsidR="007B7205" w:rsidRPr="00624411" w:rsidRDefault="00C73934" w:rsidP="003F16A4">
            <w:pPr>
              <w:tabs>
                <w:tab w:val="left" w:pos="1590"/>
                <w:tab w:val="left" w:pos="6379"/>
              </w:tabs>
            </w:pPr>
            <w:r>
              <w:t>Tel. Priv</w:t>
            </w:r>
            <w:r w:rsidR="00624411">
              <w:t xml:space="preserve">at: 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B774" w14:textId="3138AD43" w:rsidR="007B7205" w:rsidRP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 xml:space="preserve">Tel Privat: 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624411" w14:paraId="18CF1C23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4C8" w14:textId="4376FB72" w:rsid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C688" w14:textId="63E09425" w:rsidR="00624411" w:rsidRDefault="00624411" w:rsidP="003F16A4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624411" w14:paraId="5C346E58" w14:textId="77777777" w:rsidTr="00850E0C">
        <w:trPr>
          <w:trHeight w:hRule="exact"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1E30" w14:textId="7D273E64" w:rsidR="00624411" w:rsidRDefault="00420C9F" w:rsidP="003F16A4">
            <w:pPr>
              <w:tabs>
                <w:tab w:val="left" w:pos="1590"/>
                <w:tab w:val="left" w:pos="6379"/>
              </w:tabs>
            </w:pPr>
            <w:r>
              <w:t>E-Mail Privat</w:t>
            </w:r>
            <w:r w:rsidR="00624411">
              <w:t xml:space="preserve">: </w:t>
            </w:r>
            <w:r w:rsidR="005E4783"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F79" w14:textId="09FF49C3" w:rsidR="00624411" w:rsidRDefault="00420C9F" w:rsidP="003F16A4">
            <w:pPr>
              <w:tabs>
                <w:tab w:val="left" w:pos="1590"/>
                <w:tab w:val="left" w:pos="6379"/>
              </w:tabs>
            </w:pPr>
            <w:r>
              <w:t>E-Mail Privat</w:t>
            </w:r>
            <w:r w:rsidR="00624411">
              <w:t xml:space="preserve">: </w:t>
            </w:r>
            <w:r w:rsidR="005E4783">
              <w:tab/>
            </w:r>
            <w:r w:rsidR="00B021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021B3">
              <w:rPr>
                <w:noProof/>
              </w:rPr>
              <w:instrText xml:space="preserve"> FORMTEXT </w:instrText>
            </w:r>
            <w:r w:rsidR="00B021B3">
              <w:rPr>
                <w:noProof/>
              </w:rPr>
            </w:r>
            <w:r w:rsidR="00B021B3">
              <w:rPr>
                <w:noProof/>
              </w:rPr>
              <w:fldChar w:fldCharType="separate"/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t> </w:t>
            </w:r>
            <w:r w:rsidR="00B021B3">
              <w:rPr>
                <w:noProof/>
              </w:rPr>
              <w:fldChar w:fldCharType="end"/>
            </w:r>
          </w:p>
        </w:tc>
      </w:tr>
      <w:tr w:rsidR="00FF51EC" w14:paraId="438F4B5A" w14:textId="77777777" w:rsidTr="0085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BF94286" w14:textId="5F813EC3" w:rsidR="00FF51EC" w:rsidRDefault="00FF51EC" w:rsidP="00717FC1">
            <w:pPr>
              <w:tabs>
                <w:tab w:val="left" w:pos="462"/>
                <w:tab w:val="left" w:pos="2305"/>
                <w:tab w:val="left" w:pos="2850"/>
                <w:tab w:val="left" w:pos="4230"/>
                <w:tab w:val="left" w:pos="4665"/>
                <w:tab w:val="left" w:pos="6132"/>
                <w:tab w:val="left" w:pos="6750"/>
              </w:tabs>
            </w:pPr>
            <w:r>
              <w:t>Das Kind lebt im Haushalt:</w:t>
            </w:r>
            <w:r>
              <w:br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rPr>
                <w:noProof/>
              </w:rPr>
              <w:tab/>
              <w:t>beider Eltern</w:t>
            </w:r>
            <w:r>
              <w:rPr>
                <w:noProof/>
              </w:rP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rPr>
                <w:noProof/>
              </w:rPr>
              <w:tab/>
              <w:t>der Mutter</w:t>
            </w:r>
            <w:r>
              <w:rPr>
                <w:noProof/>
              </w:rP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</w:r>
            <w:r>
              <w:rPr>
                <w:noProof/>
              </w:rPr>
              <w:t>des Vaters</w:t>
            </w:r>
            <w:r>
              <w:rPr>
                <w:noProof/>
              </w:rP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rPr>
                <w:noProof/>
              </w:rPr>
              <w:tab/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  <w:r>
              <w:br/>
              <w:t xml:space="preserve">Adresse eines Erziehungsberechtigten falls abweichend: </w:t>
            </w:r>
          </w:p>
          <w:p w14:paraId="3479E692" w14:textId="1A240EE9" w:rsidR="00FF51EC" w:rsidRDefault="00001388" w:rsidP="00717FC1">
            <w:pPr>
              <w:tabs>
                <w:tab w:val="left" w:pos="3085"/>
              </w:tabs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F51EC" w14:paraId="261588EE" w14:textId="77777777" w:rsidTr="000C4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B4A8D24" w14:textId="27C3C967" w:rsidR="00FF51EC" w:rsidRDefault="00FF51EC" w:rsidP="00717FC1">
            <w:pPr>
              <w:tabs>
                <w:tab w:val="left" w:pos="462"/>
                <w:tab w:val="left" w:pos="2305"/>
                <w:tab w:val="left" w:pos="2850"/>
                <w:tab w:val="left" w:pos="4230"/>
                <w:tab w:val="left" w:pos="4665"/>
                <w:tab w:val="left" w:pos="6132"/>
                <w:tab w:val="left" w:pos="6750"/>
              </w:tabs>
            </w:pPr>
            <w:r>
              <w:t>Sorgerecht</w:t>
            </w:r>
            <w:r>
              <w:br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  <w:t>beider El</w:t>
            </w:r>
            <w:r w:rsidR="0059300B">
              <w:t>t</w:t>
            </w:r>
            <w:r>
              <w:t>ern</w:t>
            </w:r>
            <w: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  <w:t>Mutter</w:t>
            </w:r>
            <w: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>
              <w:tab/>
            </w:r>
            <w:r>
              <w:rPr>
                <w:noProof/>
              </w:rPr>
              <w:t>Vater</w:t>
            </w:r>
            <w:r>
              <w:rPr>
                <w:noProof/>
              </w:rP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FF51EC" w14:paraId="6E02D84E" w14:textId="77777777" w:rsidTr="000C4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332C6D7" w14:textId="6170D5BC" w:rsidR="00FF51EC" w:rsidRDefault="00FF51EC" w:rsidP="00717FC1">
            <w:pPr>
              <w:tabs>
                <w:tab w:val="left" w:pos="462"/>
                <w:tab w:val="left" w:pos="2305"/>
                <w:tab w:val="left" w:pos="2850"/>
                <w:tab w:val="left" w:pos="4230"/>
                <w:tab w:val="left" w:pos="4665"/>
                <w:tab w:val="left" w:pos="6132"/>
                <w:tab w:val="left" w:pos="6750"/>
              </w:tabs>
            </w:pPr>
            <w:r>
              <w:t>Korrespondenz an:</w:t>
            </w:r>
            <w:r>
              <w:br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  <w:t>beider El</w:t>
            </w:r>
            <w:r w:rsidR="0059300B">
              <w:t>t</w:t>
            </w:r>
            <w:r>
              <w:t>ern</w:t>
            </w:r>
            <w: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ab/>
              <w:t>Mutter</w:t>
            </w:r>
            <w: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>
              <w:tab/>
            </w:r>
            <w:r>
              <w:rPr>
                <w:noProof/>
              </w:rPr>
              <w:t>Vater</w:t>
            </w:r>
            <w:r>
              <w:rPr>
                <w:noProof/>
              </w:rP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 w:rsidR="0000138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noProof/>
              </w:rPr>
              <w:instrText xml:space="preserve"> FORMTEXT </w:instrText>
            </w:r>
            <w:r w:rsidR="00001388">
              <w:rPr>
                <w:noProof/>
              </w:rPr>
            </w:r>
            <w:r w:rsidR="00001388">
              <w:rPr>
                <w:noProof/>
              </w:rPr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fldChar w:fldCharType="end"/>
            </w:r>
          </w:p>
        </w:tc>
      </w:tr>
      <w:tr w:rsidR="000C482A" w14:paraId="2127DEBD" w14:textId="77777777" w:rsidTr="000C4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7C61B" w14:textId="4818F9CC" w:rsidR="000C482A" w:rsidRPr="00876D25" w:rsidRDefault="000C482A" w:rsidP="000C482A">
            <w:pPr>
              <w:tabs>
                <w:tab w:val="left" w:pos="462"/>
                <w:tab w:val="left" w:pos="2305"/>
                <w:tab w:val="left" w:pos="2850"/>
                <w:tab w:val="left" w:pos="4230"/>
                <w:tab w:val="left" w:pos="4665"/>
                <w:tab w:val="left" w:pos="6132"/>
                <w:tab w:val="left" w:pos="6750"/>
              </w:tabs>
              <w:jc w:val="right"/>
              <w:rPr>
                <w:sz w:val="16"/>
                <w:szCs w:val="16"/>
              </w:rPr>
            </w:pPr>
            <w:r w:rsidRPr="00876D25">
              <w:rPr>
                <w:sz w:val="16"/>
                <w:szCs w:val="16"/>
              </w:rPr>
              <w:t>Bitte wenden</w:t>
            </w:r>
          </w:p>
        </w:tc>
      </w:tr>
      <w:tr w:rsidR="002151F6" w14:paraId="45E2AAF8" w14:textId="77777777" w:rsidTr="000C482A">
        <w:trPr>
          <w:cantSplit/>
          <w:trHeight w:hRule="exact" w:val="2113"/>
        </w:trPr>
        <w:tc>
          <w:tcPr>
            <w:tcW w:w="9072" w:type="dxa"/>
            <w:gridSpan w:val="2"/>
            <w:vAlign w:val="center"/>
          </w:tcPr>
          <w:p w14:paraId="24A9B033" w14:textId="77777777" w:rsidR="00F81F99" w:rsidRDefault="002151F6" w:rsidP="002711AB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Pr="00EA3395">
              <w:rPr>
                <w:b/>
              </w:rPr>
              <w:t>ür fremdsprachige Kinder</w:t>
            </w:r>
            <w:r w:rsidR="00F81F99">
              <w:rPr>
                <w:b/>
              </w:rPr>
              <w:t>:</w:t>
            </w:r>
          </w:p>
          <w:p w14:paraId="1590B99D" w14:textId="7174A1AE" w:rsidR="002711AB" w:rsidRDefault="00506840" w:rsidP="00C00679">
            <w:pPr>
              <w:widowControl w:val="0"/>
              <w:tabs>
                <w:tab w:val="left" w:pos="1593"/>
                <w:tab w:val="left" w:pos="3294"/>
                <w:tab w:val="left" w:leader="underscore" w:pos="8789"/>
              </w:tabs>
              <w:spacing w:before="120"/>
            </w:pPr>
            <w:r>
              <w:t xml:space="preserve">Für fremdsprachige Kinder sieht der Kanton eine gezielte Sprachförderung vor. Bitte füllen Sie dazu den beigelegten Elternfragebogen aus und legen ihn der Anmeldung bei. </w:t>
            </w:r>
            <w:r w:rsidRPr="00405A0E">
              <w:t>Falls Sie keinen passenden Fragebogen erhalten haben, aber einen benötigen, melden Sie sich bitte auf dem Sekretariat</w:t>
            </w:r>
            <w:r w:rsidR="0085488B">
              <w:t xml:space="preserve">: </w:t>
            </w:r>
            <w:r w:rsidR="0041273D">
              <w:t xml:space="preserve">041 910 33 77. </w:t>
            </w:r>
          </w:p>
          <w:p w14:paraId="2F128812" w14:textId="77777777" w:rsidR="00B24CC0" w:rsidRDefault="00B24CC0" w:rsidP="002151F6">
            <w:pPr>
              <w:widowControl w:val="0"/>
              <w:tabs>
                <w:tab w:val="left" w:pos="1593"/>
                <w:tab w:val="left" w:pos="3294"/>
                <w:tab w:val="left" w:leader="underscore" w:pos="8789"/>
              </w:tabs>
            </w:pPr>
          </w:p>
          <w:p w14:paraId="5E6438C4" w14:textId="535152FD" w:rsidR="00B24CC0" w:rsidRDefault="00B24CC0" w:rsidP="0032757D">
            <w:pPr>
              <w:widowControl w:val="0"/>
              <w:tabs>
                <w:tab w:val="left" w:pos="1593"/>
                <w:tab w:val="left" w:pos="4479"/>
                <w:tab w:val="left" w:pos="6124"/>
                <w:tab w:val="left" w:pos="7687"/>
                <w:tab w:val="left" w:leader="underscore" w:pos="8789"/>
              </w:tabs>
            </w:pPr>
            <w:r>
              <w:t>Deutschkenntnisse</w:t>
            </w:r>
            <w:r w:rsidR="0032757D">
              <w:tab/>
            </w:r>
            <w:r>
              <w:t xml:space="preserve"> </w:t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keine</w:t>
            </w:r>
            <w: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wenig</w:t>
            </w:r>
            <w:r>
              <w:tab/>
              <w:t xml:space="preserve"> </w:t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gute</w:t>
            </w:r>
          </w:p>
        </w:tc>
      </w:tr>
      <w:tr w:rsidR="00961DDC" w14:paraId="279A6179" w14:textId="77777777" w:rsidTr="00AA122B">
        <w:trPr>
          <w:cantSplit/>
          <w:trHeight w:hRule="exact" w:val="454"/>
        </w:trPr>
        <w:tc>
          <w:tcPr>
            <w:tcW w:w="4536" w:type="dxa"/>
            <w:vAlign w:val="center"/>
          </w:tcPr>
          <w:p w14:paraId="1097B486" w14:textId="5BA0C050" w:rsidR="00961DDC" w:rsidRPr="00943E9C" w:rsidRDefault="00F81F99" w:rsidP="00231E0B">
            <w:pPr>
              <w:tabs>
                <w:tab w:val="left" w:pos="2977"/>
                <w:tab w:val="left" w:leader="underscore" w:pos="8789"/>
              </w:tabs>
            </w:pPr>
            <w:r>
              <w:t>Dolmetscher für Elterngespräche</w:t>
            </w:r>
            <w:r w:rsidR="00231E0B">
              <w:t>?</w:t>
            </w:r>
            <w:r w:rsidR="00961DDC">
              <w:t xml:space="preserve">  </w:t>
            </w:r>
          </w:p>
        </w:tc>
        <w:tc>
          <w:tcPr>
            <w:tcW w:w="4536" w:type="dxa"/>
            <w:vAlign w:val="center"/>
          </w:tcPr>
          <w:p w14:paraId="26F53260" w14:textId="77777777" w:rsidR="00961DDC" w:rsidRDefault="00961DDC" w:rsidP="00EF67FF">
            <w:pPr>
              <w:tabs>
                <w:tab w:val="left" w:pos="1599"/>
                <w:tab w:val="left" w:leader="underscore" w:pos="8789"/>
              </w:tabs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 w:rsidRPr="009B78A2">
              <w:rPr>
                <w:rFonts w:cs="Arial"/>
              </w:rPr>
              <w:t>Ja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 w:rsidRPr="009B78A2">
              <w:rPr>
                <w:rFonts w:cs="Arial"/>
              </w:rPr>
              <w:t xml:space="preserve"> Nein</w:t>
            </w:r>
          </w:p>
        </w:tc>
      </w:tr>
      <w:tr w:rsidR="009377C2" w14:paraId="6502540F" w14:textId="77777777" w:rsidTr="00850E0C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D743BC1" w14:textId="7A2B1E26" w:rsidR="009377C2" w:rsidRDefault="009377C2" w:rsidP="00231E0B">
            <w:pPr>
              <w:tabs>
                <w:tab w:val="left" w:pos="2977"/>
                <w:tab w:val="left" w:leader="underscore" w:pos="8789"/>
              </w:tabs>
            </w:pPr>
            <w:r>
              <w:t>Umgangssprache zuhause</w:t>
            </w:r>
            <w:r w:rsidR="00F81F99">
              <w:t>?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F254CDB" w14:textId="546CA224" w:rsidR="009377C2" w:rsidRPr="00943E9C" w:rsidRDefault="00001388" w:rsidP="00EF67FF">
            <w:pPr>
              <w:tabs>
                <w:tab w:val="left" w:pos="1599"/>
                <w:tab w:val="left" w:leader="underscore" w:pos="8789"/>
              </w:tabs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D17FF" w14:paraId="32233767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64"/>
        </w:trPr>
        <w:tc>
          <w:tcPr>
            <w:tcW w:w="9072" w:type="dxa"/>
            <w:gridSpan w:val="2"/>
            <w:vAlign w:val="bottom"/>
          </w:tcPr>
          <w:p w14:paraId="405056F2" w14:textId="00A781ED" w:rsidR="000203BA" w:rsidRDefault="006D17FF" w:rsidP="000203BA">
            <w:pPr>
              <w:spacing w:after="120"/>
              <w:rPr>
                <w:sz w:val="16"/>
                <w:szCs w:val="16"/>
              </w:rPr>
            </w:pPr>
            <w:r>
              <w:rPr>
                <w:b/>
              </w:rPr>
              <w:t xml:space="preserve">Geschwister </w:t>
            </w:r>
            <w:r w:rsidR="000203BA" w:rsidRPr="004D0ADE">
              <w:rPr>
                <w:sz w:val="16"/>
                <w:szCs w:val="16"/>
              </w:rPr>
              <w:t>(</w:t>
            </w:r>
            <w:r w:rsidR="000203BA">
              <w:rPr>
                <w:sz w:val="16"/>
                <w:szCs w:val="16"/>
              </w:rPr>
              <w:t>Vor- und Nachn</w:t>
            </w:r>
            <w:r w:rsidR="000203BA" w:rsidRPr="004D0ADE">
              <w:rPr>
                <w:sz w:val="16"/>
                <w:szCs w:val="16"/>
              </w:rPr>
              <w:t>ame, Geburtsjahr, Klasse</w:t>
            </w:r>
            <w:r w:rsidR="000203BA">
              <w:rPr>
                <w:sz w:val="16"/>
                <w:szCs w:val="16"/>
              </w:rPr>
              <w:t xml:space="preserve"> und Klassenlehrperson)</w:t>
            </w:r>
          </w:p>
          <w:p w14:paraId="192817BC" w14:textId="2FD79946" w:rsidR="006D17FF" w:rsidRDefault="00B021B3" w:rsidP="00AA4FCD">
            <w:pPr>
              <w:spacing w:after="120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6D17FF" w14:paraId="0B3B4342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0C11356D" w14:textId="371F45A6" w:rsidR="006D17FF" w:rsidRDefault="00001388" w:rsidP="00AA4FCD">
            <w:pPr>
              <w:spacing w:after="120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50E0C" w14:paraId="171D485F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6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7EBC412D" w14:textId="6A9443FA" w:rsidR="00850E0C" w:rsidRPr="00943E9C" w:rsidRDefault="00850E0C" w:rsidP="00850E0C">
            <w:pPr>
              <w:tabs>
                <w:tab w:val="left" w:pos="1701"/>
                <w:tab w:val="right" w:pos="8789"/>
              </w:tabs>
              <w:spacing w:before="240" w:after="120" w:line="320" w:lineRule="exact"/>
            </w:pPr>
            <w:r>
              <w:rPr>
                <w:rFonts w:cs="Arial"/>
                <w:b/>
              </w:rPr>
              <w:t xml:space="preserve">Besucht Ihr Kind eine spezielle Förderung? </w:t>
            </w:r>
            <w:r w:rsidRPr="001444D5">
              <w:rPr>
                <w:rFonts w:cs="Arial"/>
                <w:bCs/>
              </w:rPr>
              <w:t>Wenn ja</w:t>
            </w:r>
            <w:r w:rsidR="00A13C0C">
              <w:rPr>
                <w:rFonts w:cs="Arial"/>
                <w:bCs/>
              </w:rPr>
              <w:t>,</w:t>
            </w:r>
            <w:r w:rsidRPr="001444D5">
              <w:rPr>
                <w:rFonts w:cs="Arial"/>
                <w:bCs/>
              </w:rPr>
              <w:t xml:space="preserve"> welche?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50E0C" w14:paraId="71448370" w14:textId="77777777" w:rsidTr="006D69E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5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596E2313" w14:textId="77777777" w:rsidR="00850E0C" w:rsidRPr="007B4844" w:rsidRDefault="00850E0C" w:rsidP="00717FC1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rFonts w:cs="Arial"/>
                <w:bCs/>
              </w:rPr>
            </w:pPr>
            <w:r w:rsidRPr="007B4844">
              <w:rPr>
                <w:rFonts w:cs="Arial"/>
                <w:bCs/>
              </w:rPr>
              <w:t>(z.B. Heilpädagogische Früherziehung)</w:t>
            </w:r>
          </w:p>
        </w:tc>
      </w:tr>
      <w:tr w:rsidR="00850E0C" w14:paraId="21B6B9A1" w14:textId="77777777" w:rsidTr="006D69E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center"/>
          </w:tcPr>
          <w:p w14:paraId="6C736356" w14:textId="0847C36C" w:rsidR="00850E0C" w:rsidRDefault="00850E0C" w:rsidP="00717FC1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 w:rsidR="006E51E3">
              <w:rPr>
                <w:rFonts w:cs="Arial"/>
              </w:rPr>
              <w:t>Nein</w:t>
            </w:r>
          </w:p>
        </w:tc>
      </w:tr>
      <w:tr w:rsidR="00850E0C" w14:paraId="5643EE24" w14:textId="77777777" w:rsidTr="006D69E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FC11CD" w14:textId="2C837F5E" w:rsidR="00850E0C" w:rsidRPr="00943E9C" w:rsidRDefault="00850E0C" w:rsidP="00717FC1">
            <w:pPr>
              <w:tabs>
                <w:tab w:val="left" w:leader="underscore" w:pos="8789"/>
              </w:tabs>
              <w:spacing w:before="60" w:after="60" w:line="320" w:lineRule="exact"/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</w:t>
            </w:r>
            <w:r w:rsidR="00B025A2">
              <w:t xml:space="preserve">falls ja, welche </w:t>
            </w:r>
            <w:r w:rsidR="0000138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1388">
              <w:instrText xml:space="preserve"> FORMTEXT </w:instrText>
            </w:r>
            <w:r w:rsidR="00001388"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fldChar w:fldCharType="end"/>
            </w:r>
          </w:p>
        </w:tc>
      </w:tr>
      <w:tr w:rsidR="006D17FF" w14:paraId="5D3718BD" w14:textId="77777777" w:rsidTr="0017415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82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FF857" w14:textId="0D26AE8A" w:rsidR="006D17FF" w:rsidRDefault="0058331D" w:rsidP="00AA4FCD">
            <w:pPr>
              <w:tabs>
                <w:tab w:val="left" w:leader="underscore" w:pos="8789"/>
              </w:tabs>
              <w:spacing w:before="240" w:after="60" w:line="320" w:lineRule="exact"/>
              <w:rPr>
                <w:b/>
              </w:rPr>
            </w:pPr>
            <w:r>
              <w:rPr>
                <w:rFonts w:cs="Arial"/>
                <w:b/>
              </w:rPr>
              <w:t>Leidet Ihr Kind an Krankheiten, von denen die Le</w:t>
            </w:r>
            <w:r w:rsidR="006B4E5F">
              <w:rPr>
                <w:rFonts w:cs="Arial"/>
                <w:b/>
              </w:rPr>
              <w:t>h</w:t>
            </w:r>
            <w:r>
              <w:rPr>
                <w:rFonts w:cs="Arial"/>
                <w:b/>
              </w:rPr>
              <w:t>rperson</w:t>
            </w:r>
            <w:r w:rsidR="006B4E5F">
              <w:rPr>
                <w:rFonts w:cs="Arial"/>
                <w:b/>
              </w:rPr>
              <w:t xml:space="preserve">/en Kenntnis haben sollte/-n? </w:t>
            </w:r>
            <w:r w:rsidR="0080644F">
              <w:rPr>
                <w:rFonts w:cs="Arial"/>
                <w:b/>
              </w:rPr>
              <w:br/>
            </w:r>
            <w:r w:rsidR="0080644F"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644F" w:rsidRPr="00943E9C">
              <w:instrText xml:space="preserve"> FORMCHECKBOX </w:instrText>
            </w:r>
            <w:r w:rsidR="00C23140">
              <w:fldChar w:fldCharType="separate"/>
            </w:r>
            <w:r w:rsidR="0080644F" w:rsidRPr="00943E9C">
              <w:fldChar w:fldCharType="end"/>
            </w:r>
            <w:r w:rsidR="0080644F">
              <w:t xml:space="preserve"> </w:t>
            </w:r>
            <w:r w:rsidR="00C62FDC">
              <w:rPr>
                <w:rFonts w:cs="Arial"/>
              </w:rPr>
              <w:t>Nein</w:t>
            </w:r>
            <w:r w:rsidR="006D69E7">
              <w:rPr>
                <w:rFonts w:cs="Arial"/>
              </w:rPr>
              <w:br/>
            </w:r>
            <w:r w:rsidR="0080644F"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0644F" w:rsidRPr="00943E9C">
              <w:instrText xml:space="preserve"> FORMCHECKBOX </w:instrText>
            </w:r>
            <w:r w:rsidR="00C23140">
              <w:fldChar w:fldCharType="separate"/>
            </w:r>
            <w:r w:rsidR="0080644F" w:rsidRPr="00943E9C">
              <w:fldChar w:fldCharType="end"/>
            </w:r>
            <w:r w:rsidR="0080644F" w:rsidRPr="009B78A2">
              <w:rPr>
                <w:rFonts w:cs="Arial"/>
              </w:rPr>
              <w:t xml:space="preserve"> </w:t>
            </w:r>
            <w:r w:rsidR="00C62FDC">
              <w:rPr>
                <w:rFonts w:cs="Arial"/>
              </w:rPr>
              <w:t xml:space="preserve">falls ja, welche </w:t>
            </w:r>
            <w:r w:rsidR="0000138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1388">
              <w:instrText xml:space="preserve"> FORMTEXT </w:instrText>
            </w:r>
            <w:r w:rsidR="00001388"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fldChar w:fldCharType="end"/>
            </w:r>
            <w:r w:rsidR="00E418B2">
              <w:br/>
            </w:r>
          </w:p>
        </w:tc>
      </w:tr>
      <w:tr w:rsidR="006D17FF" w14:paraId="5F429E5F" w14:textId="77777777" w:rsidTr="00B825C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0734DC" w14:textId="77777777" w:rsidR="003A657A" w:rsidRDefault="003A657A" w:rsidP="00AA4FCD">
            <w:pPr>
              <w:tabs>
                <w:tab w:val="right" w:pos="3686"/>
                <w:tab w:val="right" w:pos="8789"/>
              </w:tabs>
              <w:spacing w:before="120" w:after="120" w:line="320" w:lineRule="exact"/>
              <w:rPr>
                <w:rFonts w:cs="Arial"/>
              </w:rPr>
            </w:pPr>
          </w:p>
          <w:p w14:paraId="4DA3EBB2" w14:textId="77777777" w:rsidR="003A657A" w:rsidRDefault="003A657A" w:rsidP="00AA4FCD">
            <w:pPr>
              <w:tabs>
                <w:tab w:val="right" w:pos="3686"/>
                <w:tab w:val="right" w:pos="8789"/>
              </w:tabs>
              <w:spacing w:before="120" w:after="120" w:line="320" w:lineRule="exact"/>
              <w:rPr>
                <w:rFonts w:cs="Arial"/>
              </w:rPr>
            </w:pPr>
          </w:p>
          <w:p w14:paraId="25BD03AC" w14:textId="0F83C832" w:rsidR="006D17FF" w:rsidRDefault="006D17FF" w:rsidP="00AA4FCD">
            <w:pPr>
              <w:tabs>
                <w:tab w:val="right" w:pos="3686"/>
                <w:tab w:val="right" w:pos="8789"/>
              </w:tabs>
              <w:spacing w:before="120" w:after="120" w:line="320" w:lineRule="exact"/>
              <w:rPr>
                <w:b/>
              </w:rPr>
            </w:pPr>
            <w:r w:rsidRPr="009B78A2">
              <w:rPr>
                <w:rFonts w:cs="Arial"/>
              </w:rPr>
              <w:t xml:space="preserve">Wird Ihr Kind regelmässig durch weitere Personen </w:t>
            </w:r>
            <w:r w:rsidRPr="008B5E00">
              <w:rPr>
                <w:rFonts w:cs="Arial"/>
                <w:sz w:val="16"/>
                <w:szCs w:val="16"/>
              </w:rPr>
              <w:t>(Grosseltern/Tageseltern/etc.)</w:t>
            </w:r>
            <w:r w:rsidRPr="009B78A2">
              <w:rPr>
                <w:rFonts w:cs="Arial"/>
              </w:rPr>
              <w:t xml:space="preserve"> betreut?</w:t>
            </w:r>
          </w:p>
        </w:tc>
      </w:tr>
      <w:tr w:rsidR="006D17FF" w14:paraId="17F57FA9" w14:textId="77777777" w:rsidTr="00B825C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072" w:type="dxa"/>
            <w:gridSpan w:val="2"/>
            <w:tcBorders>
              <w:top w:val="nil"/>
              <w:bottom w:val="nil"/>
            </w:tcBorders>
            <w:vAlign w:val="bottom"/>
          </w:tcPr>
          <w:p w14:paraId="3B3FC1AB" w14:textId="45ECA9EA" w:rsidR="00E53A5D" w:rsidRDefault="000C6433" w:rsidP="00D10EF9">
            <w:pPr>
              <w:spacing w:before="240" w:after="120"/>
              <w:rPr>
                <w:sz w:val="16"/>
                <w:szCs w:val="16"/>
              </w:rPr>
            </w:pPr>
            <w:r>
              <w:rPr>
                <w:b/>
              </w:rPr>
              <w:t xml:space="preserve">Besucht Ihr Kind eine </w:t>
            </w:r>
            <w:r w:rsidR="006D17FF">
              <w:rPr>
                <w:b/>
              </w:rPr>
              <w:t xml:space="preserve">Spielgruppe, KITA, andere </w:t>
            </w:r>
            <w:r w:rsidR="006D17FF" w:rsidRPr="00E53A5D">
              <w:rPr>
                <w:b/>
              </w:rPr>
              <w:t xml:space="preserve">Vorschulangebote </w:t>
            </w:r>
            <w:r w:rsidR="00E757F9">
              <w:rPr>
                <w:b/>
              </w:rPr>
              <w:br/>
            </w:r>
            <w:r w:rsidR="001B4D35">
              <w:rPr>
                <w:b/>
              </w:rPr>
              <w:br/>
            </w:r>
            <w:r w:rsidR="00427280"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7280" w:rsidRPr="00943E9C">
              <w:instrText xml:space="preserve"> FORMCHECKBOX </w:instrText>
            </w:r>
            <w:r w:rsidR="00C23140">
              <w:fldChar w:fldCharType="separate"/>
            </w:r>
            <w:r w:rsidR="00427280" w:rsidRPr="00943E9C">
              <w:fldChar w:fldCharType="end"/>
            </w:r>
            <w:r w:rsidR="00427280">
              <w:rPr>
                <w:sz w:val="16"/>
                <w:szCs w:val="16"/>
              </w:rPr>
              <w:t xml:space="preserve"> nein</w:t>
            </w:r>
          </w:p>
        </w:tc>
      </w:tr>
      <w:tr w:rsidR="006D17FF" w14:paraId="5487D2F3" w14:textId="77777777" w:rsidTr="00B825C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7"/>
        </w:trPr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14:paraId="402F40B9" w14:textId="707FE7D8" w:rsidR="006D17FF" w:rsidRDefault="00427280" w:rsidP="00AA4FCD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 w:rsidRPr="00943E9C"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43E9C">
              <w:instrText xml:space="preserve"> FORMCHECKBOX </w:instrText>
            </w:r>
            <w:r w:rsidR="00C23140">
              <w:fldChar w:fldCharType="separate"/>
            </w:r>
            <w:r w:rsidRPr="00943E9C">
              <w:fldChar w:fldCharType="end"/>
            </w:r>
            <w:r>
              <w:t xml:space="preserve"> falls ja, bitte um Angabe der Kontaktdaten</w:t>
            </w:r>
            <w:r w:rsidR="0000138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1388">
              <w:instrText xml:space="preserve"> FORMTEXT </w:instrText>
            </w:r>
            <w:r w:rsidR="00001388">
              <w:fldChar w:fldCharType="separate"/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rPr>
                <w:noProof/>
              </w:rPr>
              <w:t> </w:t>
            </w:r>
            <w:r w:rsidR="00001388">
              <w:fldChar w:fldCharType="end"/>
            </w:r>
          </w:p>
          <w:p w14:paraId="6FD2DA3D" w14:textId="77777777" w:rsidR="006D17FF" w:rsidRDefault="006D17FF" w:rsidP="00AA4FCD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  <w:p w14:paraId="070B389F" w14:textId="77777777" w:rsidR="006D17FF" w:rsidRDefault="006D17FF" w:rsidP="00AA4FCD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</w:tc>
      </w:tr>
      <w:tr w:rsidR="007574E5" w14:paraId="339EC0B5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5828E324" w14:textId="77777777" w:rsidR="007574E5" w:rsidRPr="00943E9C" w:rsidRDefault="007574E5" w:rsidP="00AA4FCD">
            <w:pPr>
              <w:tabs>
                <w:tab w:val="left" w:leader="underscore" w:pos="8789"/>
              </w:tabs>
              <w:spacing w:before="60" w:after="60" w:line="320" w:lineRule="exact"/>
            </w:pPr>
          </w:p>
        </w:tc>
      </w:tr>
      <w:tr w:rsidR="006D17FF" w14:paraId="67F1ADD9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</w:trPr>
        <w:tc>
          <w:tcPr>
            <w:tcW w:w="9072" w:type="dxa"/>
            <w:gridSpan w:val="2"/>
            <w:vAlign w:val="bottom"/>
          </w:tcPr>
          <w:p w14:paraId="132B9C14" w14:textId="77777777" w:rsidR="006D17FF" w:rsidRDefault="006D17FF" w:rsidP="00AA4FCD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b/>
              </w:rPr>
              <w:t>Bemerkungen</w:t>
            </w:r>
          </w:p>
          <w:p w14:paraId="0B0F6065" w14:textId="16D21208" w:rsidR="006D17FF" w:rsidRDefault="00001388" w:rsidP="00AA4FCD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17FF" w14:paraId="56A769C5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3DA74FA6" w14:textId="18599E9B" w:rsidR="006D17FF" w:rsidRPr="00402209" w:rsidRDefault="00001388" w:rsidP="00AA4FCD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D17FF" w14:paraId="4017F2D8" w14:textId="77777777" w:rsidTr="00850E0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64"/>
        </w:trPr>
        <w:tc>
          <w:tcPr>
            <w:tcW w:w="9072" w:type="dxa"/>
            <w:gridSpan w:val="2"/>
            <w:vAlign w:val="bottom"/>
          </w:tcPr>
          <w:p w14:paraId="6F919BEE" w14:textId="785465B7" w:rsidR="006D17FF" w:rsidRDefault="006D17FF" w:rsidP="00AA4FCD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 w:rsidRPr="00A41E1E">
              <w:rPr>
                <w:rFonts w:cs="Arial"/>
              </w:rPr>
              <w:t xml:space="preserve">Ort, </w:t>
            </w:r>
            <w:r w:rsidRPr="00A41E1E">
              <w:t>Datum</w:t>
            </w:r>
            <w:r w:rsidRPr="00A41E1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="000013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1388">
              <w:rPr>
                <w:sz w:val="16"/>
                <w:szCs w:val="16"/>
              </w:rPr>
              <w:instrText xml:space="preserve"> FORMTEXT </w:instrText>
            </w:r>
            <w:r w:rsidR="00001388">
              <w:rPr>
                <w:sz w:val="16"/>
                <w:szCs w:val="16"/>
              </w:rPr>
            </w:r>
            <w:r w:rsidR="00001388">
              <w:rPr>
                <w:sz w:val="16"/>
                <w:szCs w:val="16"/>
              </w:rPr>
              <w:fldChar w:fldCharType="separate"/>
            </w:r>
            <w:r w:rsidR="00001388">
              <w:rPr>
                <w:noProof/>
                <w:sz w:val="16"/>
                <w:szCs w:val="16"/>
              </w:rPr>
              <w:t> </w:t>
            </w:r>
            <w:r w:rsidR="00001388">
              <w:rPr>
                <w:noProof/>
                <w:sz w:val="16"/>
                <w:szCs w:val="16"/>
              </w:rPr>
              <w:t> </w:t>
            </w:r>
            <w:r w:rsidR="00001388">
              <w:rPr>
                <w:noProof/>
                <w:sz w:val="16"/>
                <w:szCs w:val="16"/>
              </w:rPr>
              <w:t> </w:t>
            </w:r>
            <w:r w:rsidR="00001388">
              <w:rPr>
                <w:noProof/>
                <w:sz w:val="16"/>
                <w:szCs w:val="16"/>
              </w:rPr>
              <w:t> </w:t>
            </w:r>
            <w:r w:rsidR="00001388">
              <w:rPr>
                <w:noProof/>
                <w:sz w:val="16"/>
                <w:szCs w:val="16"/>
              </w:rPr>
              <w:t> </w:t>
            </w:r>
            <w:r w:rsidR="0000138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Pr="00312C49">
              <w:rPr>
                <w:rFonts w:cs="Arial"/>
              </w:rPr>
              <w:t>Unterschrift:</w:t>
            </w:r>
          </w:p>
        </w:tc>
      </w:tr>
    </w:tbl>
    <w:p w14:paraId="71CC2C32" w14:textId="77777777" w:rsidR="006D17FF" w:rsidRDefault="006D17FF" w:rsidP="006D17FF">
      <w:pPr>
        <w:tabs>
          <w:tab w:val="left" w:leader="underscore" w:pos="8789"/>
        </w:tabs>
        <w:spacing w:before="60" w:after="60" w:line="320" w:lineRule="exact"/>
        <w:rPr>
          <w:sz w:val="16"/>
          <w:szCs w:val="16"/>
        </w:rPr>
      </w:pPr>
    </w:p>
    <w:p w14:paraId="689A1534" w14:textId="40C8714D" w:rsidR="0043029E" w:rsidRDefault="0043029E" w:rsidP="00936C26">
      <w:pPr>
        <w:tabs>
          <w:tab w:val="left" w:pos="2109"/>
          <w:tab w:val="right" w:pos="9072"/>
        </w:tabs>
        <w:rPr>
          <w:b/>
        </w:rPr>
      </w:pPr>
    </w:p>
    <w:sectPr w:rsidR="0043029E" w:rsidSect="00097396">
      <w:headerReference w:type="first" r:id="rId10"/>
      <w:footerReference w:type="first" r:id="rId11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C716" w14:textId="77777777" w:rsidR="00B23A7D" w:rsidRDefault="00B23A7D" w:rsidP="00CE0613">
      <w:pPr>
        <w:spacing w:line="240" w:lineRule="auto"/>
      </w:pPr>
      <w:r>
        <w:separator/>
      </w:r>
    </w:p>
  </w:endnote>
  <w:endnote w:type="continuationSeparator" w:id="0">
    <w:p w14:paraId="4C3C360C" w14:textId="77777777" w:rsidR="00B23A7D" w:rsidRDefault="00B23A7D" w:rsidP="00CE0613">
      <w:pPr>
        <w:spacing w:line="240" w:lineRule="auto"/>
      </w:pPr>
      <w:r>
        <w:continuationSeparator/>
      </w:r>
    </w:p>
  </w:endnote>
  <w:endnote w:type="continuationNotice" w:id="1">
    <w:p w14:paraId="356B877C" w14:textId="77777777" w:rsidR="00B23A7D" w:rsidRDefault="00B23A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DA9B" w14:textId="3FE4175E" w:rsidR="00B22E61" w:rsidRPr="00E97710" w:rsidRDefault="00B22E61" w:rsidP="00402209">
    <w:pPr>
      <w:pStyle w:val="Fuzeile"/>
      <w:rPr>
        <w:color w:val="7F7F7F" w:themeColor="text1" w:themeTint="80"/>
      </w:rPr>
    </w:pPr>
    <w:r w:rsidRPr="00E97710">
      <w:rPr>
        <w:noProof/>
        <w:color w:val="7F7F7F" w:themeColor="text1" w:themeTint="80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B18ADA3" wp14:editId="6CCA14F7">
              <wp:simplePos x="0" y="0"/>
              <wp:positionH relativeFrom="page">
                <wp:posOffset>285750</wp:posOffset>
              </wp:positionH>
              <wp:positionV relativeFrom="page">
                <wp:posOffset>5276850</wp:posOffset>
              </wp:positionV>
              <wp:extent cx="299720" cy="5006975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5006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932B8A" w14:textId="77777777" w:rsidR="00B22E61" w:rsidRPr="00E53A83" w:rsidRDefault="00B22E61">
                          <w:pPr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8ADA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2.5pt;margin-top:415.5pt;width:23.6pt;height:3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" filled="f" stroked="f" strokeweight=".5pt">
              <v:textbox style="layout-flow:vertical;mso-layout-flow-alt:bottom-to-top">
                <w:txbxContent>
                  <w:p w14:paraId="1F932B8A" w14:textId="77777777" w:rsidR="00B22E61" w:rsidRPr="00E53A83" w:rsidRDefault="00B22E61">
                    <w:pPr>
                      <w:rPr>
                        <w:color w:val="7F7F7F" w:themeColor="text1" w:themeTint="80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E97710">
      <w:rPr>
        <w:color w:val="7F7F7F" w:themeColor="text1" w:themeTint="80"/>
        <w:szCs w:val="16"/>
      </w:rPr>
      <w:t xml:space="preserve"> Schule Hochdorf ◦ Sagenbachstrasse 22 ◦ 6280 Hochdorf ◦ Tel. 041 910 33 77 ◦ www.schulehochdorf.ch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0F6B" w14:textId="77777777" w:rsidR="00B23A7D" w:rsidRDefault="00B23A7D" w:rsidP="00CE0613">
      <w:pPr>
        <w:spacing w:line="240" w:lineRule="auto"/>
      </w:pPr>
      <w:r>
        <w:separator/>
      </w:r>
    </w:p>
  </w:footnote>
  <w:footnote w:type="continuationSeparator" w:id="0">
    <w:p w14:paraId="7BF29214" w14:textId="77777777" w:rsidR="00B23A7D" w:rsidRDefault="00B23A7D" w:rsidP="00CE0613">
      <w:pPr>
        <w:spacing w:line="240" w:lineRule="auto"/>
      </w:pPr>
      <w:r>
        <w:continuationSeparator/>
      </w:r>
    </w:p>
  </w:footnote>
  <w:footnote w:type="continuationNotice" w:id="1">
    <w:p w14:paraId="2609C6B4" w14:textId="77777777" w:rsidR="00B23A7D" w:rsidRDefault="00B23A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C714" w14:textId="77777777" w:rsidR="00B22E61" w:rsidRDefault="00B22E6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2EEE1E67" wp14:editId="001119D5">
          <wp:simplePos x="0" y="0"/>
          <wp:positionH relativeFrom="page">
            <wp:posOffset>6769100</wp:posOffset>
          </wp:positionH>
          <wp:positionV relativeFrom="page">
            <wp:posOffset>1202690</wp:posOffset>
          </wp:positionV>
          <wp:extent cx="608400" cy="9108000"/>
          <wp:effectExtent l="0" t="0" r="127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9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B46"/>
    <w:multiLevelType w:val="hybridMultilevel"/>
    <w:tmpl w:val="A6EAD102"/>
    <w:lvl w:ilvl="0" w:tplc="F2AC3D84">
      <w:start w:val="1"/>
      <w:numFmt w:val="bullet"/>
      <w:pStyle w:val="sh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8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B4"/>
    <w:rsid w:val="00001388"/>
    <w:rsid w:val="00011581"/>
    <w:rsid w:val="000119CF"/>
    <w:rsid w:val="00014843"/>
    <w:rsid w:val="000203BA"/>
    <w:rsid w:val="00036A00"/>
    <w:rsid w:val="00040CF3"/>
    <w:rsid w:val="00073AE0"/>
    <w:rsid w:val="0008196B"/>
    <w:rsid w:val="000823BD"/>
    <w:rsid w:val="00096345"/>
    <w:rsid w:val="00096FF7"/>
    <w:rsid w:val="00097396"/>
    <w:rsid w:val="000C482A"/>
    <w:rsid w:val="000C4CBB"/>
    <w:rsid w:val="000C6433"/>
    <w:rsid w:val="000C64E2"/>
    <w:rsid w:val="000D15F3"/>
    <w:rsid w:val="000F1321"/>
    <w:rsid w:val="001020F0"/>
    <w:rsid w:val="0014192D"/>
    <w:rsid w:val="0015164F"/>
    <w:rsid w:val="001662C0"/>
    <w:rsid w:val="00166DD1"/>
    <w:rsid w:val="001740D3"/>
    <w:rsid w:val="00174151"/>
    <w:rsid w:val="001816B4"/>
    <w:rsid w:val="0018734A"/>
    <w:rsid w:val="001A0986"/>
    <w:rsid w:val="001B35C9"/>
    <w:rsid w:val="001B4D35"/>
    <w:rsid w:val="001C0E65"/>
    <w:rsid w:val="001C7C72"/>
    <w:rsid w:val="001D23A9"/>
    <w:rsid w:val="001D47A0"/>
    <w:rsid w:val="001E3065"/>
    <w:rsid w:val="002151F6"/>
    <w:rsid w:val="00231E0B"/>
    <w:rsid w:val="00233A1B"/>
    <w:rsid w:val="00236FBC"/>
    <w:rsid w:val="00244F34"/>
    <w:rsid w:val="00263C0B"/>
    <w:rsid w:val="0027098C"/>
    <w:rsid w:val="002711AB"/>
    <w:rsid w:val="002722D1"/>
    <w:rsid w:val="00280097"/>
    <w:rsid w:val="00286777"/>
    <w:rsid w:val="002B4E68"/>
    <w:rsid w:val="002E5EFA"/>
    <w:rsid w:val="00312C49"/>
    <w:rsid w:val="00316D8A"/>
    <w:rsid w:val="0032757D"/>
    <w:rsid w:val="00352CA1"/>
    <w:rsid w:val="00363D99"/>
    <w:rsid w:val="00364703"/>
    <w:rsid w:val="00374610"/>
    <w:rsid w:val="00384C5B"/>
    <w:rsid w:val="003A657A"/>
    <w:rsid w:val="003C1F08"/>
    <w:rsid w:val="003D018E"/>
    <w:rsid w:val="003D162D"/>
    <w:rsid w:val="003D292F"/>
    <w:rsid w:val="003E240D"/>
    <w:rsid w:val="003E5606"/>
    <w:rsid w:val="003F16A4"/>
    <w:rsid w:val="003F63EC"/>
    <w:rsid w:val="00402209"/>
    <w:rsid w:val="0041273D"/>
    <w:rsid w:val="00420C9F"/>
    <w:rsid w:val="00427280"/>
    <w:rsid w:val="0043029E"/>
    <w:rsid w:val="004525D6"/>
    <w:rsid w:val="004563DF"/>
    <w:rsid w:val="00472473"/>
    <w:rsid w:val="00486FAD"/>
    <w:rsid w:val="00496EA1"/>
    <w:rsid w:val="004C0508"/>
    <w:rsid w:val="00506840"/>
    <w:rsid w:val="00530506"/>
    <w:rsid w:val="00530E2D"/>
    <w:rsid w:val="00536884"/>
    <w:rsid w:val="0058331D"/>
    <w:rsid w:val="0059300B"/>
    <w:rsid w:val="00597295"/>
    <w:rsid w:val="005A29B4"/>
    <w:rsid w:val="005A33A3"/>
    <w:rsid w:val="005D657E"/>
    <w:rsid w:val="005E4783"/>
    <w:rsid w:val="005F4AE0"/>
    <w:rsid w:val="005F4C5E"/>
    <w:rsid w:val="005F7F86"/>
    <w:rsid w:val="00605795"/>
    <w:rsid w:val="00616E24"/>
    <w:rsid w:val="00617725"/>
    <w:rsid w:val="0062425B"/>
    <w:rsid w:val="00624411"/>
    <w:rsid w:val="00641E4B"/>
    <w:rsid w:val="006557BD"/>
    <w:rsid w:val="00672C35"/>
    <w:rsid w:val="0067414E"/>
    <w:rsid w:val="006804AA"/>
    <w:rsid w:val="00695056"/>
    <w:rsid w:val="006B4E5F"/>
    <w:rsid w:val="006C3C76"/>
    <w:rsid w:val="006D17FF"/>
    <w:rsid w:val="006D69E7"/>
    <w:rsid w:val="006E4885"/>
    <w:rsid w:val="006E51E3"/>
    <w:rsid w:val="00712F64"/>
    <w:rsid w:val="00713CD3"/>
    <w:rsid w:val="00714929"/>
    <w:rsid w:val="00730192"/>
    <w:rsid w:val="007574E5"/>
    <w:rsid w:val="00794A3E"/>
    <w:rsid w:val="00795DC8"/>
    <w:rsid w:val="007B7205"/>
    <w:rsid w:val="007C2D63"/>
    <w:rsid w:val="007E0647"/>
    <w:rsid w:val="0080004A"/>
    <w:rsid w:val="008021D2"/>
    <w:rsid w:val="00804D14"/>
    <w:rsid w:val="00804DE3"/>
    <w:rsid w:val="0080644F"/>
    <w:rsid w:val="008064A3"/>
    <w:rsid w:val="00824537"/>
    <w:rsid w:val="0084664E"/>
    <w:rsid w:val="00850E0C"/>
    <w:rsid w:val="00851134"/>
    <w:rsid w:val="0085488B"/>
    <w:rsid w:val="00871B3C"/>
    <w:rsid w:val="00876D25"/>
    <w:rsid w:val="008B00F2"/>
    <w:rsid w:val="008B5A16"/>
    <w:rsid w:val="008C57E3"/>
    <w:rsid w:val="008D4556"/>
    <w:rsid w:val="008D6E03"/>
    <w:rsid w:val="009037BA"/>
    <w:rsid w:val="00914CDC"/>
    <w:rsid w:val="00915BFC"/>
    <w:rsid w:val="00917135"/>
    <w:rsid w:val="00936C26"/>
    <w:rsid w:val="009377C2"/>
    <w:rsid w:val="00943A62"/>
    <w:rsid w:val="00946CEE"/>
    <w:rsid w:val="00961DDC"/>
    <w:rsid w:val="00997F4B"/>
    <w:rsid w:val="009B4BBC"/>
    <w:rsid w:val="009D101C"/>
    <w:rsid w:val="009E0FD3"/>
    <w:rsid w:val="009F267D"/>
    <w:rsid w:val="00A056EC"/>
    <w:rsid w:val="00A11351"/>
    <w:rsid w:val="00A13C0C"/>
    <w:rsid w:val="00A16CDB"/>
    <w:rsid w:val="00A2164F"/>
    <w:rsid w:val="00A443A6"/>
    <w:rsid w:val="00A532E5"/>
    <w:rsid w:val="00A716DA"/>
    <w:rsid w:val="00AA122B"/>
    <w:rsid w:val="00AA2F82"/>
    <w:rsid w:val="00AA686F"/>
    <w:rsid w:val="00B021B3"/>
    <w:rsid w:val="00B025A2"/>
    <w:rsid w:val="00B22E61"/>
    <w:rsid w:val="00B2350B"/>
    <w:rsid w:val="00B23A7D"/>
    <w:rsid w:val="00B24CC0"/>
    <w:rsid w:val="00B35B6A"/>
    <w:rsid w:val="00B52E4A"/>
    <w:rsid w:val="00B546EA"/>
    <w:rsid w:val="00B608AD"/>
    <w:rsid w:val="00B825CA"/>
    <w:rsid w:val="00B846F6"/>
    <w:rsid w:val="00B93010"/>
    <w:rsid w:val="00B96677"/>
    <w:rsid w:val="00BA0905"/>
    <w:rsid w:val="00BA1975"/>
    <w:rsid w:val="00BB3F77"/>
    <w:rsid w:val="00BB51FB"/>
    <w:rsid w:val="00BB693D"/>
    <w:rsid w:val="00BE2132"/>
    <w:rsid w:val="00BF4240"/>
    <w:rsid w:val="00C00679"/>
    <w:rsid w:val="00C01F25"/>
    <w:rsid w:val="00C20011"/>
    <w:rsid w:val="00C23140"/>
    <w:rsid w:val="00C36262"/>
    <w:rsid w:val="00C4342A"/>
    <w:rsid w:val="00C5161B"/>
    <w:rsid w:val="00C57253"/>
    <w:rsid w:val="00C62FDC"/>
    <w:rsid w:val="00C73934"/>
    <w:rsid w:val="00C82FD2"/>
    <w:rsid w:val="00CC2BE3"/>
    <w:rsid w:val="00CE0613"/>
    <w:rsid w:val="00CE5841"/>
    <w:rsid w:val="00CF00A5"/>
    <w:rsid w:val="00CF24DB"/>
    <w:rsid w:val="00D10EF9"/>
    <w:rsid w:val="00D1411C"/>
    <w:rsid w:val="00D256B5"/>
    <w:rsid w:val="00D25D41"/>
    <w:rsid w:val="00D32C39"/>
    <w:rsid w:val="00D3459B"/>
    <w:rsid w:val="00D40484"/>
    <w:rsid w:val="00D5083B"/>
    <w:rsid w:val="00D5645E"/>
    <w:rsid w:val="00D624F0"/>
    <w:rsid w:val="00D67F98"/>
    <w:rsid w:val="00D82C26"/>
    <w:rsid w:val="00D91B8B"/>
    <w:rsid w:val="00D94B1F"/>
    <w:rsid w:val="00E11852"/>
    <w:rsid w:val="00E418B2"/>
    <w:rsid w:val="00E43197"/>
    <w:rsid w:val="00E53A5D"/>
    <w:rsid w:val="00E562B5"/>
    <w:rsid w:val="00E57E88"/>
    <w:rsid w:val="00E604EC"/>
    <w:rsid w:val="00E611BA"/>
    <w:rsid w:val="00E757F9"/>
    <w:rsid w:val="00E931E7"/>
    <w:rsid w:val="00EA3395"/>
    <w:rsid w:val="00EB1E2A"/>
    <w:rsid w:val="00ED3992"/>
    <w:rsid w:val="00EE2E2C"/>
    <w:rsid w:val="00EE4D28"/>
    <w:rsid w:val="00EE6743"/>
    <w:rsid w:val="00EF3B45"/>
    <w:rsid w:val="00EF4DEF"/>
    <w:rsid w:val="00EF67FF"/>
    <w:rsid w:val="00F12D4B"/>
    <w:rsid w:val="00F46590"/>
    <w:rsid w:val="00F623BB"/>
    <w:rsid w:val="00F661A7"/>
    <w:rsid w:val="00F67328"/>
    <w:rsid w:val="00F81F99"/>
    <w:rsid w:val="00F918B4"/>
    <w:rsid w:val="00F93705"/>
    <w:rsid w:val="00FD201B"/>
    <w:rsid w:val="00FD4D00"/>
    <w:rsid w:val="00FE461E"/>
    <w:rsid w:val="00FE6497"/>
    <w:rsid w:val="00FF51EC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CA18C9"/>
  <w15:chartTrackingRefBased/>
  <w15:docId w15:val="{5BB0E4D7-83E0-4193-98A1-5111BE23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de-CH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37BA"/>
  </w:style>
  <w:style w:type="paragraph" w:styleId="berschrift1">
    <w:name w:val="heading 1"/>
    <w:basedOn w:val="Standard"/>
    <w:next w:val="Standard"/>
    <w:link w:val="berschrift1Zchn"/>
    <w:uiPriority w:val="9"/>
    <w:qFormat/>
    <w:rsid w:val="009037BA"/>
    <w:pPr>
      <w:keepNext/>
      <w:keepLines/>
      <w:spacing w:before="480" w:after="18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7BA"/>
    <w:pPr>
      <w:keepNext/>
      <w:keepLines/>
      <w:spacing w:before="120" w:after="6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037BA"/>
    <w:pPr>
      <w:keepNext/>
      <w:keepLines/>
      <w:spacing w:before="120" w:after="60"/>
      <w:outlineLvl w:val="2"/>
    </w:pPr>
    <w:rPr>
      <w:rFonts w:eastAsiaTheme="majorEastAsia" w:cstheme="majorBidi"/>
      <w:b/>
      <w:sz w:val="19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qFormat/>
    <w:rsid w:val="00CF00A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F00A5"/>
    <w:rPr>
      <w:sz w:val="16"/>
    </w:rPr>
  </w:style>
  <w:style w:type="paragraph" w:styleId="KeinLeerraum">
    <w:name w:val="No Spacing"/>
    <w:uiPriority w:val="1"/>
    <w:semiHidden/>
    <w:rsid w:val="005F4C5E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37BA"/>
    <w:rPr>
      <w:rFonts w:eastAsiaTheme="majorEastAsia" w:cstheme="majorBidi"/>
      <w:b/>
      <w:sz w:val="2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E6743"/>
    <w:pPr>
      <w:spacing w:before="240" w:after="48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6743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7BA"/>
    <w:rPr>
      <w:rFonts w:eastAsiaTheme="majorEastAsia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037BA"/>
    <w:rPr>
      <w:rFonts w:eastAsiaTheme="majorEastAsia" w:cstheme="majorBidi"/>
      <w:b/>
      <w:sz w:val="19"/>
      <w:szCs w:val="24"/>
    </w:rPr>
  </w:style>
  <w:style w:type="paragraph" w:styleId="Listenabsatz">
    <w:name w:val="List Paragraph"/>
    <w:basedOn w:val="Standard"/>
    <w:uiPriority w:val="34"/>
    <w:qFormat/>
    <w:rsid w:val="0015164F"/>
    <w:pPr>
      <w:ind w:left="720"/>
      <w:contextualSpacing/>
    </w:pPr>
  </w:style>
  <w:style w:type="paragraph" w:customStyle="1" w:styleId="shAufzhlung">
    <w:name w:val="sh_Aufzählung"/>
    <w:basedOn w:val="Listenabsatz"/>
    <w:qFormat/>
    <w:rsid w:val="0015164F"/>
    <w:pPr>
      <w:numPr>
        <w:numId w:val="1"/>
      </w:numPr>
      <w:ind w:left="425" w:hanging="425"/>
    </w:pPr>
  </w:style>
  <w:style w:type="paragraph" w:styleId="Kopfzeile">
    <w:name w:val="header"/>
    <w:basedOn w:val="Standard"/>
    <w:link w:val="KopfzeileZchn"/>
    <w:uiPriority w:val="99"/>
    <w:unhideWhenUsed/>
    <w:rsid w:val="00CE06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613"/>
  </w:style>
  <w:style w:type="table" w:styleId="Tabellenraster">
    <w:name w:val="Table Grid"/>
    <w:basedOn w:val="NormaleTabelle"/>
    <w:uiPriority w:val="39"/>
    <w:rsid w:val="00CE0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B72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64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11A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Schule%20Hochdorf\rektorat%20-%20General\Schule%20Hochdorf\administration\formulare\anmeldeformular%20kg%20freiwillig%20sj%2020-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A68D861E47B45B900FFAC62ED613E" ma:contentTypeVersion="18" ma:contentTypeDescription="Ein neues Dokument erstellen." ma:contentTypeScope="" ma:versionID="7d563cc564630549c021646eb2fa9100">
  <xsd:schema xmlns:xsd="http://www.w3.org/2001/XMLSchema" xmlns:xs="http://www.w3.org/2001/XMLSchema" xmlns:p="http://schemas.microsoft.com/office/2006/metadata/properties" xmlns:ns2="266d31ea-7578-4039-9333-f1f30688378c" xmlns:ns3="ad82b5b1-5f81-4621-891e-22124ddbaea5" targetNamespace="http://schemas.microsoft.com/office/2006/metadata/properties" ma:root="true" ma:fieldsID="27a67d571988bf39db2c53a63a8d871c" ns2:_="" ns3:_="">
    <xsd:import namespace="266d31ea-7578-4039-9333-f1f30688378c"/>
    <xsd:import namespace="ad82b5b1-5f81-4621-891e-22124ddb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31ea-7578-4039-9333-f1f306883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02e29b6-62fe-46e1-80e6-03f18a0d7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b5b1-5f81-4621-891e-22124ddb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43d4c-b235-43a3-8a0f-9abad11cc51d}" ma:internalName="TaxCatchAll" ma:showField="CatchAllData" ma:web="ad82b5b1-5f81-4621-891e-22124ddba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2b5b1-5f81-4621-891e-22124ddbaea5" xsi:nil="true"/>
    <lcf76f155ced4ddcb4097134ff3c332f xmlns="266d31ea-7578-4039-9333-f1f306883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BA379F-CAF5-4FB5-97BE-C9977A84E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31ea-7578-4039-9333-f1f30688378c"/>
    <ds:schemaRef ds:uri="ad82b5b1-5f81-4621-891e-22124ddba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3DDC2-AEB9-495C-86B9-D096F99AB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BBC26-054F-4243-9AE6-086353FFB987}">
  <ds:schemaRefs>
    <ds:schemaRef ds:uri="http://schemas.microsoft.com/office/2006/metadata/properties"/>
    <ds:schemaRef ds:uri="http://schemas.microsoft.com/office/infopath/2007/PartnerControls"/>
    <ds:schemaRef ds:uri="ad82b5b1-5f81-4621-891e-22124ddbaea5"/>
    <ds:schemaRef ds:uri="266d31ea-7578-4039-9333-f1f306883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kg freiwillig sj 20-21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Schule Hochdorf Lucia Elmiger</dc:creator>
  <cp:keywords/>
  <dc:description/>
  <cp:lastModifiedBy>Sekretariat Schule Hochdorf Lucia Elmiger</cp:lastModifiedBy>
  <cp:revision>62</cp:revision>
  <cp:lastPrinted>2023-10-24T14:31:00Z</cp:lastPrinted>
  <dcterms:created xsi:type="dcterms:W3CDTF">2023-10-24T08:20:00Z</dcterms:created>
  <dcterms:modified xsi:type="dcterms:W3CDTF">2023-10-26T13:28:00Z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0x0101006C5A68D861E47B45B900FFAC62ED613E</vt:lpwstr>
  </property>
  <property fmtid="{D5CDD505-2E9C-101B-9397-08002B2CF9AE}" pid="3" name="MediaServiceImageTags">
    <vt:lpwstr/>
  </property>
</Properties>
</file>